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B3EF" w14:textId="77777777" w:rsidR="005D4279" w:rsidRDefault="00D91332" w:rsidP="005D4279">
      <w:pPr>
        <w:rPr>
          <w:rFonts w:ascii="Roboto Light" w:hAnsi="Roboto Light"/>
        </w:rPr>
      </w:pPr>
      <w:r w:rsidRPr="005D4279">
        <w:rPr>
          <w:noProof/>
          <w:sz w:val="40"/>
        </w:rPr>
        <w:drawing>
          <wp:anchor distT="0" distB="0" distL="114300" distR="114300" simplePos="0" relativeHeight="251659264" behindDoc="0" locked="0" layoutInCell="1" allowOverlap="1" wp14:anchorId="7F15BCCC" wp14:editId="7FF8CEDF">
            <wp:simplePos x="0" y="0"/>
            <wp:positionH relativeFrom="margin">
              <wp:posOffset>1685925</wp:posOffset>
            </wp:positionH>
            <wp:positionV relativeFrom="paragraph">
              <wp:posOffset>-828675</wp:posOffset>
            </wp:positionV>
            <wp:extent cx="2115083" cy="10572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mrc_septrivieres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08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CD7A6" w14:textId="77777777" w:rsidR="005D4279" w:rsidRDefault="005D4279" w:rsidP="005D4279">
      <w:pPr>
        <w:rPr>
          <w:rFonts w:ascii="Roboto Light" w:hAnsi="Roboto Light"/>
        </w:rPr>
      </w:pPr>
    </w:p>
    <w:p w14:paraId="270603BC" w14:textId="77777777" w:rsidR="005D4279" w:rsidRDefault="00EE2AF5" w:rsidP="006F475F">
      <w:pPr>
        <w:pStyle w:val="TITRE10"/>
      </w:pPr>
      <w:r>
        <w:t>FICHE D</w:t>
      </w:r>
      <w:r w:rsidR="001B2BFC">
        <w:t>E CANDIDATURE</w:t>
      </w:r>
    </w:p>
    <w:p w14:paraId="2CCA0E60" w14:textId="77777777" w:rsidR="00FA5A68" w:rsidRPr="00FA5A68" w:rsidRDefault="00FA5A68" w:rsidP="00D91332">
      <w:pPr>
        <w:jc w:val="right"/>
        <w:rPr>
          <w:rFonts w:ascii="Roboto Light" w:hAnsi="Roboto Light"/>
          <w:color w:val="000000" w:themeColor="text1"/>
        </w:rPr>
      </w:pPr>
    </w:p>
    <w:p w14:paraId="5E9652DD" w14:textId="77777777" w:rsidR="00FA5A68" w:rsidRPr="00EE06E3" w:rsidRDefault="00134890" w:rsidP="006F475F">
      <w:pPr>
        <w:pStyle w:val="TITRE2"/>
      </w:pPr>
      <w:r>
        <w:t>DEVIENS</w:t>
      </w:r>
      <w:r w:rsidR="00FC5C2B" w:rsidRPr="00FC5C2B">
        <w:t xml:space="preserve"> AMBASSADEUR</w:t>
      </w:r>
      <w:r w:rsidR="004F2924">
        <w:t>.</w:t>
      </w:r>
      <w:r w:rsidR="00861E78">
        <w:t>D</w:t>
      </w:r>
      <w:r w:rsidR="004F2924">
        <w:t>RICE</w:t>
      </w:r>
      <w:r w:rsidR="00FC5C2B" w:rsidRPr="00FC5C2B">
        <w:t xml:space="preserve"> DE LA MRC DE SEPT-RIVIÈRES</w:t>
      </w:r>
      <w:r w:rsidR="00856D22">
        <w:t>!</w:t>
      </w:r>
    </w:p>
    <w:p w14:paraId="47F5C7E5" w14:textId="77777777" w:rsidR="00FA5A68" w:rsidRPr="00EA6BB8" w:rsidRDefault="00FA5A68" w:rsidP="005D4279">
      <w:pPr>
        <w:jc w:val="center"/>
        <w:rPr>
          <w:rFonts w:ascii="Roboto Light" w:hAnsi="Roboto Light"/>
          <w:color w:val="000000" w:themeColor="text1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3539"/>
        <w:gridCol w:w="1420"/>
        <w:gridCol w:w="4959"/>
      </w:tblGrid>
      <w:tr w:rsidR="00233BF2" w14:paraId="67297194" w14:textId="77777777" w:rsidTr="00E00B42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3B026D57" w14:textId="77777777" w:rsidR="00233BF2" w:rsidRPr="00F37413" w:rsidRDefault="00233BF2" w:rsidP="00FA0C07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 w:rsidRPr="00F37413">
              <w:rPr>
                <w:rFonts w:ascii="Roboto" w:hAnsi="Roboto"/>
                <w:color w:val="FFFFFF" w:themeColor="background1"/>
              </w:rPr>
              <w:t>RENSEIGNEMENT</w:t>
            </w:r>
            <w:r w:rsidR="00EE2AF5">
              <w:rPr>
                <w:rFonts w:ascii="Roboto" w:hAnsi="Roboto"/>
                <w:color w:val="FFFFFF" w:themeColor="background1"/>
              </w:rPr>
              <w:t>S PERSONNELS</w:t>
            </w:r>
          </w:p>
        </w:tc>
      </w:tr>
      <w:tr w:rsidR="00EE2AF5" w:rsidRPr="002F1DE3" w14:paraId="4EF24C6D" w14:textId="77777777" w:rsidTr="00E00B42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14:paraId="3BF725D7" w14:textId="77777777"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1373723D" w14:textId="77777777"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</w:t>
            </w:r>
          </w:p>
        </w:tc>
      </w:tr>
      <w:tr w:rsidR="00EE2AF5" w:rsidRPr="002F1DE3" w14:paraId="3C75F8FC" w14:textId="77777777" w:rsidTr="00E00B4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05787328"/>
            <w:placeholder>
              <w:docPart w:val="619CE77E7D404D52B676CCD2EE97F736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14:paraId="406AC944" w14:textId="77777777"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35627829"/>
            <w:placeholder>
              <w:docPart w:val="30748AF097AE463B923B3713FA447497"/>
            </w:placeholder>
            <w:showingPlcHdr/>
          </w:sdtPr>
          <w:sdtEndPr/>
          <w:sdtContent>
            <w:tc>
              <w:tcPr>
                <w:tcW w:w="4959" w:type="dxa"/>
                <w:vAlign w:val="center"/>
              </w:tcPr>
              <w:p w14:paraId="5BB7FD1C" w14:textId="77777777"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2F1DE3" w14:paraId="15260F70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14DD9EE9" w14:textId="77777777" w:rsidR="00C2699D" w:rsidRPr="00EE2AF5" w:rsidRDefault="00FC5C2B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Lieu de résidence</w:t>
            </w:r>
            <w:r w:rsidR="00EE2AF5" w:rsidRPr="00EE2AF5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C2699D" w:rsidRPr="002F1DE3" w14:paraId="3B6221B4" w14:textId="77777777" w:rsidTr="00E00B4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1030917843"/>
            <w:placeholder>
              <w:docPart w:val="297D6672F9644C8C869BF9D1CD642A8B"/>
            </w:placeholder>
            <w:showingPlcHdr/>
          </w:sdtPr>
          <w:sdtEndPr/>
          <w:sdtContent>
            <w:tc>
              <w:tcPr>
                <w:tcW w:w="9918" w:type="dxa"/>
                <w:gridSpan w:val="3"/>
                <w:vAlign w:val="center"/>
              </w:tcPr>
              <w:p w14:paraId="702AF767" w14:textId="77777777" w:rsidR="00C2699D" w:rsidRPr="002F1DE3" w:rsidRDefault="00C2699D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14:paraId="3CF80094" w14:textId="77777777" w:rsidTr="00E00B42">
        <w:trPr>
          <w:trHeight w:val="340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EB3D6D3" w14:textId="664CD735"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Téléphone</w:t>
            </w:r>
            <w:r w:rsidR="00D42ED0">
              <w:rPr>
                <w:rFonts w:cs="Arial"/>
                <w:b/>
                <w:sz w:val="20"/>
                <w:szCs w:val="20"/>
              </w:rPr>
              <w:t xml:space="preserve"> principal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14:paraId="14452DBA" w14:textId="77777777" w:rsidR="00EE2AF5" w:rsidRPr="002F1DE3" w:rsidRDefault="00EE2AF5" w:rsidP="00FA0C07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Courriel</w:t>
            </w:r>
          </w:p>
        </w:tc>
      </w:tr>
      <w:tr w:rsidR="00EE2AF5" w:rsidRPr="002F1DE3" w14:paraId="5D000F64" w14:textId="77777777" w:rsidTr="00E00B4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593360619"/>
            <w:placeholder>
              <w:docPart w:val="4254466988594F02B110089BC1F3F5E6"/>
            </w:placeholder>
            <w:showingPlcHdr/>
          </w:sdtPr>
          <w:sdtEndPr/>
          <w:sdtContent>
            <w:tc>
              <w:tcPr>
                <w:tcW w:w="3539" w:type="dxa"/>
                <w:vAlign w:val="center"/>
              </w:tcPr>
              <w:p w14:paraId="113AF699" w14:textId="77777777"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3474366"/>
            <w:placeholder>
              <w:docPart w:val="FE65CB9FA92F4A3CB2C296C4CCCF2EE8"/>
            </w:placeholder>
            <w:showingPlcHdr/>
          </w:sdtPr>
          <w:sdtEndPr/>
          <w:sdtContent>
            <w:tc>
              <w:tcPr>
                <w:tcW w:w="6379" w:type="dxa"/>
                <w:gridSpan w:val="2"/>
                <w:vAlign w:val="center"/>
              </w:tcPr>
              <w:p w14:paraId="1E131457" w14:textId="77777777" w:rsidR="00EE2AF5" w:rsidRPr="002F1DE3" w:rsidRDefault="00EE2AF5" w:rsidP="00FA0C0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14:paraId="59D5E87A" w14:textId="77777777" w:rsidTr="00E00B42">
        <w:trPr>
          <w:trHeight w:val="454"/>
          <w:jc w:val="center"/>
        </w:trPr>
        <w:tc>
          <w:tcPr>
            <w:tcW w:w="9918" w:type="dxa"/>
            <w:gridSpan w:val="3"/>
            <w:shd w:val="clear" w:color="auto" w:fill="004F51"/>
            <w:vAlign w:val="center"/>
          </w:tcPr>
          <w:p w14:paraId="665B5B99" w14:textId="77777777" w:rsidR="00EE2AF5" w:rsidRPr="00F37413" w:rsidRDefault="004F2924" w:rsidP="00EE2AF5">
            <w:pPr>
              <w:jc w:val="center"/>
              <w:rPr>
                <w:rFonts w:ascii="Roboto" w:hAnsi="Roboto"/>
                <w:color w:val="FFFFFF" w:themeColor="background1"/>
                <w:sz w:val="24"/>
              </w:rPr>
            </w:pPr>
            <w:r>
              <w:rPr>
                <w:rFonts w:ascii="Roboto" w:hAnsi="Roboto"/>
                <w:color w:val="FFFFFF" w:themeColor="background1"/>
              </w:rPr>
              <w:t>POUR MIEUX TE CONNAÎTRE!</w:t>
            </w:r>
          </w:p>
        </w:tc>
      </w:tr>
      <w:tr w:rsidR="00FC5C2B" w:rsidRPr="002F1DE3" w14:paraId="24E55353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7E447FBC" w14:textId="77777777" w:rsidR="00FC5C2B" w:rsidRPr="00EE2AF5" w:rsidRDefault="004F2924" w:rsidP="00FC5C2B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 es originaire de quelle région, pays?</w:t>
            </w:r>
          </w:p>
        </w:tc>
      </w:tr>
      <w:tr w:rsidR="00EE2AF5" w:rsidRPr="002F1DE3" w14:paraId="621E508A" w14:textId="77777777" w:rsidTr="00E00B4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1985534712"/>
            <w:placeholder>
              <w:docPart w:val="0E3FC227D2D44D3A95645AD8641D1A28"/>
            </w:placeholder>
            <w:showingPlcHdr/>
          </w:sdtPr>
          <w:sdtEndPr/>
          <w:sdtContent>
            <w:tc>
              <w:tcPr>
                <w:tcW w:w="9918" w:type="dxa"/>
                <w:gridSpan w:val="3"/>
                <w:vAlign w:val="center"/>
              </w:tcPr>
              <w:p w14:paraId="0CBA4CBB" w14:textId="77777777" w:rsidR="00EE2AF5" w:rsidRPr="002F1DE3" w:rsidRDefault="00A553C2" w:rsidP="00125AD7">
                <w:pPr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EE2AF5" w14:paraId="0B2A3E6D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40049739" w14:textId="77777777" w:rsidR="00EE2AF5" w:rsidRPr="00EE2AF5" w:rsidRDefault="004F2924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Quels sont tes loisirs?</w:t>
            </w:r>
            <w:r w:rsidR="00FC5C2B">
              <w:rPr>
                <w:rFonts w:cs="Arial"/>
                <w:b/>
                <w:sz w:val="20"/>
                <w:szCs w:val="20"/>
              </w:rPr>
              <w:t> </w:t>
            </w:r>
          </w:p>
        </w:tc>
      </w:tr>
      <w:tr w:rsidR="00EE2AF5" w:rsidRPr="002F1DE3" w14:paraId="7A3E996F" w14:textId="77777777" w:rsidTr="00E00B42">
        <w:trPr>
          <w:trHeight w:val="772"/>
          <w:jc w:val="center"/>
        </w:trPr>
        <w:sdt>
          <w:sdtPr>
            <w:rPr>
              <w:rFonts w:cs="Arial"/>
              <w:sz w:val="20"/>
              <w:szCs w:val="20"/>
            </w:rPr>
            <w:id w:val="-2047216320"/>
            <w:placeholder>
              <w:docPart w:val="AD5BA68F2ABF4263BA505BEA4B81400E"/>
            </w:placeholder>
            <w:showingPlcHdr/>
          </w:sdtPr>
          <w:sdtEndPr/>
          <w:sdtContent>
            <w:tc>
              <w:tcPr>
                <w:tcW w:w="9918" w:type="dxa"/>
                <w:gridSpan w:val="3"/>
              </w:tcPr>
              <w:p w14:paraId="6EA99178" w14:textId="365DBF56" w:rsidR="00EE2AF5" w:rsidRPr="002F1DE3" w:rsidRDefault="00A464C0" w:rsidP="00A464C0">
                <w:pPr>
                  <w:spacing w:before="6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14:paraId="317CA547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4E912671" w14:textId="77777777" w:rsidR="00EE2AF5" w:rsidRPr="00EE2AF5" w:rsidRDefault="00134890" w:rsidP="00EE2AF5">
            <w:pPr>
              <w:jc w:val="left"/>
            </w:pPr>
            <w:r>
              <w:rPr>
                <w:rFonts w:cs="Arial"/>
                <w:b/>
                <w:sz w:val="20"/>
                <w:szCs w:val="20"/>
              </w:rPr>
              <w:t>Quels sont tes réseaux sociaux préférés?</w:t>
            </w:r>
          </w:p>
        </w:tc>
      </w:tr>
      <w:tr w:rsidR="00EE2AF5" w:rsidRPr="004F2924" w14:paraId="4EE2C1AF" w14:textId="77777777" w:rsidTr="00E00B42">
        <w:trPr>
          <w:trHeight w:val="1114"/>
          <w:jc w:val="center"/>
        </w:trPr>
        <w:tc>
          <w:tcPr>
            <w:tcW w:w="9918" w:type="dxa"/>
            <w:gridSpan w:val="3"/>
          </w:tcPr>
          <w:p w14:paraId="15DD61AC" w14:textId="77777777" w:rsidR="004F2924" w:rsidRPr="004F2924" w:rsidRDefault="00EA28EC" w:rsidP="001945C4">
            <w:pPr>
              <w:tabs>
                <w:tab w:val="left" w:pos="589"/>
                <w:tab w:val="left" w:pos="2290"/>
                <w:tab w:val="left" w:pos="2715"/>
                <w:tab w:val="left" w:pos="4133"/>
                <w:tab w:val="left" w:pos="4416"/>
                <w:tab w:val="left" w:pos="5125"/>
              </w:tabs>
              <w:spacing w:before="80"/>
              <w:ind w:left="164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2448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  <w:t>Facebook</w:t>
            </w:r>
            <w:r w:rsidR="004F2924" w:rsidRPr="004F29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43922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</w:r>
            <w:proofErr w:type="spellStart"/>
            <w:r w:rsidR="004F2924" w:rsidRPr="004F2924">
              <w:rPr>
                <w:rFonts w:cs="Arial"/>
                <w:sz w:val="20"/>
                <w:szCs w:val="20"/>
              </w:rPr>
              <w:t>TikTok</w:t>
            </w:r>
            <w:proofErr w:type="spellEnd"/>
            <w:r w:rsidR="004F29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7451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5C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945C4">
              <w:rPr>
                <w:rFonts w:cs="Arial"/>
                <w:sz w:val="20"/>
                <w:szCs w:val="20"/>
              </w:rPr>
              <w:tab/>
              <w:t xml:space="preserve">Autre : </w:t>
            </w:r>
            <w:r w:rsidR="001945C4">
              <w:rPr>
                <w:rFonts w:cs="Arial"/>
                <w:sz w:val="20"/>
                <w:szCs w:val="20"/>
              </w:rPr>
              <w:tab/>
              <w:t>____________________________________________________</w:t>
            </w:r>
          </w:p>
          <w:p w14:paraId="68F8C4E5" w14:textId="77777777" w:rsidR="001945C4" w:rsidRDefault="00EA28EC" w:rsidP="001945C4">
            <w:pPr>
              <w:tabs>
                <w:tab w:val="left" w:pos="589"/>
                <w:tab w:val="left" w:pos="2290"/>
                <w:tab w:val="left" w:pos="2715"/>
                <w:tab w:val="left" w:pos="5125"/>
              </w:tabs>
              <w:spacing w:before="80"/>
              <w:ind w:left="164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03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  <w:t>Instagram</w:t>
            </w:r>
            <w:r w:rsidR="004F2924" w:rsidRPr="004F29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7676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  <w:t>Snapchat</w:t>
            </w:r>
            <w:r w:rsidR="004F2924">
              <w:rPr>
                <w:rFonts w:cs="Arial"/>
                <w:sz w:val="20"/>
                <w:szCs w:val="20"/>
              </w:rPr>
              <w:tab/>
            </w:r>
            <w:r w:rsidR="001945C4">
              <w:rPr>
                <w:rFonts w:cs="Arial"/>
                <w:sz w:val="20"/>
                <w:szCs w:val="20"/>
              </w:rPr>
              <w:t>____________________________________________________</w:t>
            </w:r>
          </w:p>
          <w:p w14:paraId="2AA674FC" w14:textId="77777777" w:rsidR="004F2924" w:rsidRPr="004F2924" w:rsidRDefault="00EA28EC" w:rsidP="001945C4">
            <w:pPr>
              <w:tabs>
                <w:tab w:val="left" w:pos="589"/>
                <w:tab w:val="left" w:pos="2290"/>
                <w:tab w:val="left" w:pos="2715"/>
                <w:tab w:val="left" w:pos="4416"/>
                <w:tab w:val="left" w:pos="5125"/>
              </w:tabs>
              <w:spacing w:before="80"/>
              <w:ind w:left="164"/>
              <w:jc w:val="lef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316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  <w:t>Twitter</w:t>
            </w:r>
            <w:r w:rsidR="004F2924" w:rsidRPr="004F292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0643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24" w:rsidRPr="004F292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2924" w:rsidRPr="004F2924">
              <w:rPr>
                <w:rFonts w:cs="Arial"/>
                <w:sz w:val="20"/>
                <w:szCs w:val="20"/>
              </w:rPr>
              <w:tab/>
              <w:t>Y</w:t>
            </w:r>
            <w:r w:rsidR="004F2924">
              <w:rPr>
                <w:rFonts w:cs="Arial"/>
                <w:sz w:val="20"/>
                <w:szCs w:val="20"/>
              </w:rPr>
              <w:t>ouTube</w:t>
            </w:r>
            <w:r w:rsidR="004F2924">
              <w:rPr>
                <w:rFonts w:cs="Arial"/>
                <w:sz w:val="20"/>
                <w:szCs w:val="20"/>
              </w:rPr>
              <w:tab/>
            </w:r>
            <w:r w:rsidR="001945C4">
              <w:rPr>
                <w:rFonts w:cs="Arial"/>
                <w:sz w:val="20"/>
                <w:szCs w:val="20"/>
              </w:rPr>
              <w:tab/>
              <w:t>____________________________________________________</w:t>
            </w:r>
          </w:p>
        </w:tc>
      </w:tr>
      <w:tr w:rsidR="00EE2AF5" w:rsidRPr="002F1DE3" w14:paraId="1F9B222B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6C2D441E" w14:textId="0BD665A8" w:rsidR="00EE2AF5" w:rsidRPr="00483349" w:rsidRDefault="004F2924" w:rsidP="00EE2AF5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Sur quel réseau social es-tu le plus actif</w:t>
            </w:r>
            <w:r w:rsidR="00134890">
              <w:rPr>
                <w:rFonts w:cs="Arial"/>
                <w:b/>
                <w:sz w:val="20"/>
                <w:szCs w:val="20"/>
              </w:rPr>
              <w:t>.ve</w:t>
            </w:r>
            <w:r>
              <w:rPr>
                <w:rFonts w:cs="Arial"/>
                <w:b/>
                <w:sz w:val="20"/>
                <w:szCs w:val="20"/>
              </w:rPr>
              <w:t xml:space="preserve">? </w:t>
            </w:r>
            <w:r w:rsidR="00134890">
              <w:rPr>
                <w:rFonts w:cs="Arial"/>
                <w:b/>
                <w:sz w:val="20"/>
                <w:szCs w:val="20"/>
              </w:rPr>
              <w:t xml:space="preserve">Partage-nous </w:t>
            </w:r>
            <w:r w:rsidR="00A40011">
              <w:rPr>
                <w:rFonts w:cs="Arial"/>
                <w:b/>
                <w:sz w:val="20"/>
                <w:szCs w:val="20"/>
              </w:rPr>
              <w:t>un lien Web ou le nom de ton compte!</w:t>
            </w:r>
          </w:p>
        </w:tc>
      </w:tr>
      <w:tr w:rsidR="00EE2AF5" w:rsidRPr="002F1DE3" w14:paraId="03A942DF" w14:textId="77777777" w:rsidTr="00E00B42">
        <w:trPr>
          <w:trHeight w:val="624"/>
          <w:jc w:val="center"/>
        </w:trPr>
        <w:sdt>
          <w:sdtPr>
            <w:rPr>
              <w:rFonts w:cs="Arial"/>
              <w:sz w:val="20"/>
              <w:szCs w:val="20"/>
            </w:rPr>
            <w:id w:val="1794015451"/>
            <w:placeholder>
              <w:docPart w:val="10FFCFCBA2014754A15ED17F96B42E00"/>
            </w:placeholder>
            <w:showingPlcHdr/>
          </w:sdtPr>
          <w:sdtEndPr/>
          <w:sdtContent>
            <w:tc>
              <w:tcPr>
                <w:tcW w:w="9918" w:type="dxa"/>
                <w:gridSpan w:val="3"/>
              </w:tcPr>
              <w:p w14:paraId="1D7A9B6C" w14:textId="3285414B" w:rsidR="00EE2AF5" w:rsidRDefault="00A464C0" w:rsidP="00A464C0">
                <w:pPr>
                  <w:spacing w:before="6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EE2AF5" w:rsidRPr="002F1DE3" w14:paraId="6926ABBB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0F77272D" w14:textId="77777777" w:rsidR="00EE2AF5" w:rsidRPr="00EE2AF5" w:rsidRDefault="00EF19CF" w:rsidP="00EE2AF5">
            <w:pPr>
              <w:jc w:val="left"/>
            </w:pPr>
            <w:r w:rsidRPr="00EF19CF">
              <w:rPr>
                <w:rFonts w:cs="Arial"/>
                <w:b/>
                <w:sz w:val="20"/>
                <w:szCs w:val="20"/>
              </w:rPr>
              <w:t xml:space="preserve">Qu'est-ce qui </w:t>
            </w:r>
            <w:r w:rsidR="004F2924">
              <w:rPr>
                <w:rFonts w:cs="Arial"/>
                <w:b/>
                <w:sz w:val="20"/>
                <w:szCs w:val="20"/>
              </w:rPr>
              <w:t>te</w:t>
            </w:r>
            <w:r w:rsidRPr="00EF19CF">
              <w:rPr>
                <w:rFonts w:cs="Arial"/>
                <w:b/>
                <w:sz w:val="20"/>
                <w:szCs w:val="20"/>
              </w:rPr>
              <w:t xml:space="preserve"> motive à participer à notre Programme </w:t>
            </w:r>
            <w:proofErr w:type="spellStart"/>
            <w:r w:rsidRPr="00EF19CF">
              <w:rPr>
                <w:rFonts w:cs="Arial"/>
                <w:b/>
                <w:sz w:val="20"/>
                <w:szCs w:val="20"/>
              </w:rPr>
              <w:t>Ambassadeu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="00134890">
              <w:rPr>
                <w:rFonts w:cs="Arial"/>
                <w:b/>
                <w:sz w:val="20"/>
                <w:szCs w:val="20"/>
              </w:rPr>
              <w:t>s.</w:t>
            </w:r>
            <w:r w:rsidR="00552863">
              <w:rPr>
                <w:rFonts w:cs="Arial"/>
                <w:b/>
                <w:sz w:val="20"/>
                <w:szCs w:val="20"/>
              </w:rPr>
              <w:t>d</w:t>
            </w:r>
            <w:r w:rsidR="00134890">
              <w:rPr>
                <w:rFonts w:cs="Arial"/>
                <w:b/>
                <w:sz w:val="20"/>
                <w:szCs w:val="20"/>
              </w:rPr>
              <w:t>rices</w:t>
            </w:r>
            <w:proofErr w:type="spellEnd"/>
            <w:r w:rsidR="007D1B37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EE2AF5" w:rsidRPr="002F1DE3" w14:paraId="4016C5C9" w14:textId="77777777" w:rsidTr="00E00B42">
        <w:trPr>
          <w:trHeight w:val="710"/>
          <w:jc w:val="center"/>
        </w:trPr>
        <w:sdt>
          <w:sdtPr>
            <w:rPr>
              <w:rFonts w:cs="Arial"/>
              <w:sz w:val="20"/>
              <w:szCs w:val="20"/>
            </w:rPr>
            <w:id w:val="-1992781685"/>
            <w:placeholder>
              <w:docPart w:val="9A033070E75E4387BEF8C6FF883334D3"/>
            </w:placeholder>
            <w:showingPlcHdr/>
          </w:sdtPr>
          <w:sdtEndPr/>
          <w:sdtContent>
            <w:tc>
              <w:tcPr>
                <w:tcW w:w="9918" w:type="dxa"/>
                <w:gridSpan w:val="3"/>
              </w:tcPr>
              <w:p w14:paraId="0B972298" w14:textId="77777777" w:rsidR="00EE2AF5" w:rsidRDefault="007D1B37" w:rsidP="00A464C0">
                <w:pPr>
                  <w:spacing w:before="6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bookmarkStart w:id="0" w:name="_GoBack"/>
        <w:bookmarkEnd w:id="0"/>
      </w:tr>
      <w:tr w:rsidR="00483349" w:rsidRPr="002F1DE3" w14:paraId="032E1ABB" w14:textId="77777777" w:rsidTr="00E00B42">
        <w:trPr>
          <w:trHeight w:val="340"/>
          <w:jc w:val="center"/>
        </w:trPr>
        <w:tc>
          <w:tcPr>
            <w:tcW w:w="4959" w:type="dxa"/>
            <w:gridSpan w:val="2"/>
            <w:shd w:val="clear" w:color="auto" w:fill="F2F2F2" w:themeFill="background1" w:themeFillShade="F2"/>
            <w:vAlign w:val="center"/>
          </w:tcPr>
          <w:p w14:paraId="44AE7C12" w14:textId="77777777" w:rsidR="00483349" w:rsidRPr="00EE2AF5" w:rsidRDefault="00483349" w:rsidP="00483349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Quel est </w:t>
            </w:r>
            <w:r w:rsidR="004F2924">
              <w:rPr>
                <w:rFonts w:cs="Arial"/>
                <w:b/>
                <w:sz w:val="20"/>
                <w:szCs w:val="20"/>
              </w:rPr>
              <w:t>ton</w:t>
            </w:r>
            <w:r>
              <w:rPr>
                <w:rFonts w:cs="Arial"/>
                <w:b/>
                <w:sz w:val="20"/>
                <w:szCs w:val="20"/>
              </w:rPr>
              <w:t xml:space="preserve"> métier</w:t>
            </w:r>
            <w:r w:rsidR="007D1B37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14:paraId="74DAA663" w14:textId="44CA3DC6" w:rsidR="00483349" w:rsidRPr="00EE2AF5" w:rsidRDefault="004F2924" w:rsidP="00483349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Quel est ton niveau en français écrit? </w:t>
            </w:r>
          </w:p>
        </w:tc>
      </w:tr>
      <w:tr w:rsidR="00483349" w:rsidRPr="002F1DE3" w14:paraId="147D8FCA" w14:textId="77777777" w:rsidTr="00E00B42">
        <w:trPr>
          <w:trHeight w:val="454"/>
          <w:jc w:val="center"/>
        </w:trPr>
        <w:sdt>
          <w:sdtPr>
            <w:rPr>
              <w:rFonts w:cs="Arial"/>
              <w:sz w:val="20"/>
              <w:szCs w:val="20"/>
            </w:rPr>
            <w:id w:val="-394043258"/>
            <w:placeholder>
              <w:docPart w:val="B77F7660D63E49F9A345F43DAFCD2065"/>
            </w:placeholder>
            <w:showingPlcHdr/>
          </w:sdtPr>
          <w:sdtEndPr/>
          <w:sdtContent>
            <w:tc>
              <w:tcPr>
                <w:tcW w:w="4959" w:type="dxa"/>
                <w:gridSpan w:val="2"/>
                <w:vAlign w:val="center"/>
              </w:tcPr>
              <w:p w14:paraId="1AC427AA" w14:textId="77777777" w:rsidR="00483349" w:rsidRPr="00EE2AF5" w:rsidRDefault="00483349" w:rsidP="00483349">
                <w:pPr>
                  <w:jc w:val="left"/>
                  <w:rPr>
                    <w:rFonts w:cs="Arial"/>
                    <w:b/>
                    <w:sz w:val="20"/>
                    <w:szCs w:val="20"/>
                  </w:rPr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513411052"/>
            <w:placeholder>
              <w:docPart w:val="7980A8C7463F41539E8E5A525C3CD980"/>
            </w:placeholder>
            <w:showingPlcHdr/>
            <w:comboBox>
              <w:listItem w:value="Choisis un élément."/>
              <w:listItem w:displayText="Débutant" w:value="Débutant"/>
              <w:listItem w:displayText="Intermédiaire" w:value="Intermédiaire"/>
              <w:listItem w:displayText="Avancé" w:value="Avancé"/>
            </w:comboBox>
          </w:sdtPr>
          <w:sdtEndPr/>
          <w:sdtContent>
            <w:tc>
              <w:tcPr>
                <w:tcW w:w="4959" w:type="dxa"/>
                <w:vAlign w:val="center"/>
              </w:tcPr>
              <w:p w14:paraId="72327348" w14:textId="3ACA5DB4" w:rsidR="00483349" w:rsidRPr="00EE2AF5" w:rsidRDefault="00BA166E" w:rsidP="00483349">
                <w:pPr>
                  <w:rPr>
                    <w:rFonts w:cs="Arial"/>
                    <w:b/>
                    <w:sz w:val="20"/>
                    <w:szCs w:val="20"/>
                  </w:rPr>
                </w:pPr>
                <w:r w:rsidRPr="00D22A48">
                  <w:rPr>
                    <w:rStyle w:val="Textedelespacerserv"/>
                  </w:rPr>
                  <w:t>Choisi</w:t>
                </w:r>
                <w:r w:rsidR="004927ED">
                  <w:rPr>
                    <w:rStyle w:val="Textedelespacerserv"/>
                  </w:rPr>
                  <w:t>s</w:t>
                </w:r>
                <w:r w:rsidRPr="00D22A48">
                  <w:rPr>
                    <w:rStyle w:val="Textedelespacerserv"/>
                  </w:rPr>
                  <w:t xml:space="preserve"> un élément.</w:t>
                </w:r>
              </w:p>
            </w:tc>
          </w:sdtContent>
        </w:sdt>
      </w:tr>
      <w:tr w:rsidR="00483349" w:rsidRPr="002F1DE3" w14:paraId="549FAA25" w14:textId="77777777" w:rsidTr="00E00B42">
        <w:trPr>
          <w:trHeight w:val="340"/>
          <w:jc w:val="center"/>
        </w:trPr>
        <w:tc>
          <w:tcPr>
            <w:tcW w:w="9918" w:type="dxa"/>
            <w:gridSpan w:val="3"/>
            <w:shd w:val="clear" w:color="auto" w:fill="F2F2F2" w:themeFill="background1" w:themeFillShade="F2"/>
            <w:vAlign w:val="center"/>
          </w:tcPr>
          <w:p w14:paraId="3001EAF6" w14:textId="77777777" w:rsidR="00483349" w:rsidRDefault="004F2924" w:rsidP="00483349">
            <w:pPr>
              <w:jc w:val="left"/>
            </w:pPr>
            <w:r>
              <w:rPr>
                <w:rFonts w:cs="Arial"/>
                <w:b/>
                <w:sz w:val="20"/>
                <w:szCs w:val="20"/>
              </w:rPr>
              <w:t>Quels sont tes</w:t>
            </w:r>
            <w:r w:rsidR="00483349" w:rsidRPr="00EF19CF">
              <w:rPr>
                <w:rFonts w:cs="Arial"/>
                <w:b/>
                <w:sz w:val="20"/>
                <w:szCs w:val="20"/>
              </w:rPr>
              <w:t xml:space="preserve"> coups de cœur de la </w:t>
            </w:r>
            <w:r w:rsidR="00483349">
              <w:rPr>
                <w:rFonts w:cs="Arial"/>
                <w:b/>
                <w:sz w:val="20"/>
                <w:szCs w:val="20"/>
              </w:rPr>
              <w:t>MRC de Sept-Rivières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  <w:r w:rsidR="00134890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gramStart"/>
            <w:r w:rsidR="00134890">
              <w:rPr>
                <w:rFonts w:cs="Arial"/>
                <w:b/>
                <w:sz w:val="20"/>
                <w:szCs w:val="20"/>
              </w:rPr>
              <w:t>activités</w:t>
            </w:r>
            <w:proofErr w:type="gramEnd"/>
            <w:r w:rsidR="00134890">
              <w:rPr>
                <w:rFonts w:cs="Arial"/>
                <w:b/>
                <w:sz w:val="20"/>
                <w:szCs w:val="20"/>
              </w:rPr>
              <w:t>, endroits, etc.)</w:t>
            </w:r>
          </w:p>
        </w:tc>
      </w:tr>
      <w:tr w:rsidR="00483349" w:rsidRPr="002F1DE3" w14:paraId="553AF476" w14:textId="77777777" w:rsidTr="00E00B42">
        <w:trPr>
          <w:trHeight w:val="710"/>
          <w:jc w:val="center"/>
        </w:trPr>
        <w:sdt>
          <w:sdtPr>
            <w:rPr>
              <w:rFonts w:cs="Arial"/>
              <w:sz w:val="20"/>
              <w:szCs w:val="20"/>
            </w:rPr>
            <w:id w:val="340970676"/>
            <w:placeholder>
              <w:docPart w:val="ED489B77A3754829AA6A29E1082F0439"/>
            </w:placeholder>
            <w:showingPlcHdr/>
          </w:sdtPr>
          <w:sdtEndPr/>
          <w:sdtContent>
            <w:tc>
              <w:tcPr>
                <w:tcW w:w="9918" w:type="dxa"/>
                <w:gridSpan w:val="3"/>
              </w:tcPr>
              <w:p w14:paraId="0C4F31EC" w14:textId="188D9EAB" w:rsidR="00483349" w:rsidRDefault="00A464C0" w:rsidP="00A464C0">
                <w:pPr>
                  <w:spacing w:before="60"/>
                  <w:jc w:val="left"/>
                </w:pPr>
                <w:r w:rsidRPr="002F1DE3">
                  <w:rPr>
                    <w:rStyle w:val="Textedelespacerserv"/>
                    <w:rFonts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51C148E1" w14:textId="472E8278" w:rsidR="00780E4E" w:rsidRDefault="00780E4E" w:rsidP="00D91332">
      <w:pPr>
        <w:rPr>
          <w:rFonts w:ascii="Roboto Light" w:hAnsi="Roboto Light"/>
          <w:color w:val="8A803C"/>
          <w:sz w:val="20"/>
        </w:rPr>
      </w:pPr>
    </w:p>
    <w:p w14:paraId="5E501F3E" w14:textId="14D83B0E" w:rsidR="00E00B42" w:rsidRPr="00C30363" w:rsidRDefault="00B16C7E" w:rsidP="00ED432F">
      <w:pPr>
        <w:ind w:left="-567"/>
        <w:jc w:val="center"/>
        <w:rPr>
          <w:rFonts w:ascii="Roboto" w:hAnsi="Roboto"/>
          <w:color w:val="004F51"/>
          <w:sz w:val="20"/>
        </w:rPr>
      </w:pPr>
      <w:r w:rsidRPr="00C30363">
        <w:rPr>
          <w:rFonts w:ascii="Roboto" w:hAnsi="Roboto" w:cs="Arial"/>
          <w:b/>
          <w:sz w:val="20"/>
          <w:szCs w:val="20"/>
        </w:rPr>
        <w:t>Retourne le formulaire dument complété à</w:t>
      </w:r>
      <w:r w:rsidRPr="00C30363">
        <w:rPr>
          <w:rFonts w:ascii="Roboto" w:hAnsi="Roboto"/>
          <w:color w:val="004F51"/>
          <w:sz w:val="20"/>
        </w:rPr>
        <w:t xml:space="preserve"> </w:t>
      </w:r>
      <w:hyperlink r:id="rId9" w:history="1">
        <w:r w:rsidR="00EA28EC" w:rsidRPr="00EA28EC">
          <w:rPr>
            <w:rStyle w:val="Lienhypertexte"/>
            <w:rFonts w:ascii="Roboto" w:hAnsi="Roboto" w:cs="Cambria"/>
            <w:noProof/>
            <w:color w:val="004F51"/>
            <w:sz w:val="20"/>
            <w:szCs w:val="56"/>
          </w:rPr>
          <w:t>attractivite@mrc.septrivieres.qc.ca</w:t>
        </w:r>
      </w:hyperlink>
      <w:r w:rsidR="00C30363" w:rsidRPr="00C30363">
        <w:rPr>
          <w:rStyle w:val="PUBLIERCar"/>
          <w:rFonts w:ascii="Roboto" w:hAnsi="Roboto"/>
          <w:color w:val="004F51"/>
          <w:sz w:val="20"/>
        </w:rPr>
        <w:t xml:space="preserve"> </w:t>
      </w:r>
      <w:r w:rsidR="00C30363" w:rsidRPr="00C30363">
        <w:rPr>
          <w:rStyle w:val="PUBLIERCar"/>
          <w:rFonts w:ascii="Roboto" w:hAnsi="Roboto"/>
          <w:color w:val="auto"/>
          <w:sz w:val="20"/>
        </w:rPr>
        <w:t>avant le 10 mai 2022!</w:t>
      </w:r>
      <w:r w:rsidR="00C30363" w:rsidRPr="00C30363">
        <w:rPr>
          <w:rStyle w:val="PUBLIERCar"/>
          <w:rFonts w:ascii="Roboto" w:hAnsi="Roboto"/>
          <w:color w:val="auto"/>
          <w:sz w:val="20"/>
          <w:u w:val="single"/>
        </w:rPr>
        <w:t xml:space="preserve"> </w:t>
      </w:r>
    </w:p>
    <w:sectPr w:rsidR="00E00B42" w:rsidRPr="00C30363" w:rsidSect="007D1B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5369" w14:textId="77777777" w:rsidR="00EE2AF5" w:rsidRDefault="00EE2AF5" w:rsidP="005D4279">
      <w:r>
        <w:separator/>
      </w:r>
    </w:p>
  </w:endnote>
  <w:endnote w:type="continuationSeparator" w:id="0">
    <w:p w14:paraId="1A46CC79" w14:textId="77777777" w:rsidR="00EE2AF5" w:rsidRDefault="00EE2AF5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8DA3" w14:textId="77777777" w:rsidR="00483349" w:rsidRDefault="004833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00E90" w14:textId="77777777" w:rsidR="00483349" w:rsidRDefault="0048334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C2D76" w14:textId="77777777" w:rsidR="00D91332" w:rsidRDefault="00D91332">
    <w:pPr>
      <w:pStyle w:val="Pieddepage"/>
    </w:pPr>
    <w:r w:rsidRPr="00D9133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DD79F4" wp14:editId="7F9C5B94">
              <wp:simplePos x="0" y="0"/>
              <wp:positionH relativeFrom="column">
                <wp:posOffset>-457200</wp:posOffset>
              </wp:positionH>
              <wp:positionV relativeFrom="paragraph">
                <wp:posOffset>-123825</wp:posOffset>
              </wp:positionV>
              <wp:extent cx="1514475" cy="304165"/>
              <wp:effectExtent l="0" t="0" r="0" b="0"/>
              <wp:wrapNone/>
              <wp:docPr id="28" name="Rectangle : coins arrondis 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4475" cy="304165"/>
                      </a:xfrm>
                      <a:prstGeom prst="roundRect">
                        <a:avLst/>
                      </a:prstGeom>
                      <a:solidFill>
                        <a:srgbClr val="144F4F"/>
                      </a:solidFill>
                      <a:ln w="28575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9B9A633" w14:textId="77777777" w:rsidR="00D91332" w:rsidRPr="00652061" w:rsidRDefault="00D91332" w:rsidP="00D91332">
                          <w:pPr>
                            <w:pStyle w:val="NormalWeb"/>
                            <w:rPr>
                              <w:rFonts w:ascii="Roboto Black" w:hAnsi="Roboto Black"/>
                              <w:color w:val="FFFFFF" w:themeColor="background1"/>
                            </w:rPr>
                          </w:pPr>
                          <w:r w:rsidRPr="00652061">
                            <w:rPr>
                              <w:rFonts w:ascii="Roboto Black" w:eastAsia="Roboto Black" w:hAnsi="Roboto Black"/>
                              <w:color w:val="FFFFFF" w:themeColor="background1"/>
                            </w:rPr>
                            <w:t>septrivieres.qc.ca</w:t>
                          </w:r>
                        </w:p>
                        <w:p w14:paraId="7229D3B5" w14:textId="77777777" w:rsidR="00D91332" w:rsidRPr="00652061" w:rsidRDefault="00D91332" w:rsidP="00D91332">
                          <w:pPr>
                            <w:ind w:right="48"/>
                            <w:jc w:val="center"/>
                            <w:rPr>
                              <w:rFonts w:ascii="Roboto Black" w:hAnsi="Roboto Black"/>
                              <w:color w:val="FFFFFF" w:themeColor="background1"/>
                              <w:sz w:val="24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</wp:anchor>
          </w:drawing>
        </mc:Choice>
        <mc:Fallback>
          <w:pict>
            <v:roundrect w14:anchorId="44DD79F4" id="Rectangle : coins arrondis 6" o:spid="_x0000_s1026" style="position:absolute;left:0;text-align:left;margin-left:-36pt;margin-top:-9.75pt;width:119.25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" fillcolor="#144f4f" strokecolor="white" strokeweight="2.25pt">
              <v:stroke joinstyle="miter"/>
              <v:textbox>
                <w:txbxContent>
                  <w:p w14:paraId="49B9A633" w14:textId="77777777" w:rsidR="00D91332" w:rsidRPr="00652061" w:rsidRDefault="00D91332" w:rsidP="00D91332">
                    <w:pPr>
                      <w:pStyle w:val="NormalWeb"/>
                      <w:rPr>
                        <w:rFonts w:ascii="Roboto Black" w:hAnsi="Roboto Black"/>
                        <w:color w:val="FFFFFF" w:themeColor="background1"/>
                      </w:rPr>
                    </w:pPr>
                    <w:r w:rsidRPr="00652061">
                      <w:rPr>
                        <w:rFonts w:ascii="Roboto Black" w:eastAsia="Roboto Black" w:hAnsi="Roboto Black"/>
                        <w:color w:val="FFFFFF" w:themeColor="background1"/>
                      </w:rPr>
                      <w:t>septrivieres.qc.ca</w:t>
                    </w:r>
                  </w:p>
                  <w:p w14:paraId="7229D3B5" w14:textId="77777777" w:rsidR="00D91332" w:rsidRPr="00652061" w:rsidRDefault="00D91332" w:rsidP="00D91332">
                    <w:pPr>
                      <w:ind w:right="48"/>
                      <w:jc w:val="center"/>
                      <w:rPr>
                        <w:rFonts w:ascii="Roboto Black" w:hAnsi="Roboto Black"/>
                        <w:color w:val="FFFFFF" w:themeColor="background1"/>
                        <w:sz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D91332">
      <w:rPr>
        <w:noProof/>
      </w:rPr>
      <w:drawing>
        <wp:anchor distT="0" distB="0" distL="114300" distR="114300" simplePos="0" relativeHeight="251659264" behindDoc="0" locked="0" layoutInCell="1" allowOverlap="1" wp14:anchorId="2C724A15" wp14:editId="3790D149">
          <wp:simplePos x="0" y="0"/>
          <wp:positionH relativeFrom="column">
            <wp:posOffset>-1943100</wp:posOffset>
          </wp:positionH>
          <wp:positionV relativeFrom="paragraph">
            <wp:posOffset>0</wp:posOffset>
          </wp:positionV>
          <wp:extent cx="8595360" cy="447675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1F60" w14:textId="77777777" w:rsidR="00EE2AF5" w:rsidRDefault="00EE2AF5" w:rsidP="005D4279">
      <w:r>
        <w:separator/>
      </w:r>
    </w:p>
  </w:footnote>
  <w:footnote w:type="continuationSeparator" w:id="0">
    <w:p w14:paraId="3238B629" w14:textId="77777777" w:rsidR="00EE2AF5" w:rsidRDefault="00EE2AF5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8AE2" w14:textId="77777777" w:rsidR="00483349" w:rsidRDefault="004833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D3D71" w14:textId="77777777" w:rsidR="00483349" w:rsidRDefault="004833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0F828" w14:textId="77777777" w:rsidR="00EA6BB8" w:rsidRPr="006E3F47" w:rsidRDefault="00EA6BB8" w:rsidP="00D91332">
    <w:pPr>
      <w:pStyle w:val="En-tte"/>
      <w:tabs>
        <w:tab w:val="clear" w:pos="8640"/>
        <w:tab w:val="right" w:pos="8505"/>
      </w:tabs>
      <w:ind w:right="-574"/>
      <w:rPr>
        <w:rFonts w:ascii="Roboto Black" w:hAnsi="Roboto Black"/>
        <w:color w:val="8A803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F5"/>
    <w:rsid w:val="000C78D8"/>
    <w:rsid w:val="00134890"/>
    <w:rsid w:val="001353E6"/>
    <w:rsid w:val="00150FE7"/>
    <w:rsid w:val="001569B3"/>
    <w:rsid w:val="001645D9"/>
    <w:rsid w:val="00166D56"/>
    <w:rsid w:val="00185259"/>
    <w:rsid w:val="001945C4"/>
    <w:rsid w:val="001A698E"/>
    <w:rsid w:val="001B2BFC"/>
    <w:rsid w:val="001C4259"/>
    <w:rsid w:val="001E78FE"/>
    <w:rsid w:val="002315C1"/>
    <w:rsid w:val="00233BF2"/>
    <w:rsid w:val="002876D8"/>
    <w:rsid w:val="00297BAA"/>
    <w:rsid w:val="002A3E03"/>
    <w:rsid w:val="002E7251"/>
    <w:rsid w:val="002F1DE3"/>
    <w:rsid w:val="0030381E"/>
    <w:rsid w:val="0032705C"/>
    <w:rsid w:val="00363262"/>
    <w:rsid w:val="003B64B9"/>
    <w:rsid w:val="003B6D13"/>
    <w:rsid w:val="003D3B80"/>
    <w:rsid w:val="003D422D"/>
    <w:rsid w:val="003E23C4"/>
    <w:rsid w:val="004210DD"/>
    <w:rsid w:val="00434A84"/>
    <w:rsid w:val="00442C75"/>
    <w:rsid w:val="00483349"/>
    <w:rsid w:val="004927ED"/>
    <w:rsid w:val="004D6228"/>
    <w:rsid w:val="004D6D70"/>
    <w:rsid w:val="004E7D94"/>
    <w:rsid w:val="004F2924"/>
    <w:rsid w:val="00551F91"/>
    <w:rsid w:val="00552863"/>
    <w:rsid w:val="00564388"/>
    <w:rsid w:val="00577E63"/>
    <w:rsid w:val="005D23AD"/>
    <w:rsid w:val="005D4279"/>
    <w:rsid w:val="005F55E2"/>
    <w:rsid w:val="00632C73"/>
    <w:rsid w:val="00652061"/>
    <w:rsid w:val="00654C0F"/>
    <w:rsid w:val="006778CF"/>
    <w:rsid w:val="006866EC"/>
    <w:rsid w:val="006B6772"/>
    <w:rsid w:val="006C04FA"/>
    <w:rsid w:val="006D64B8"/>
    <w:rsid w:val="006E3F47"/>
    <w:rsid w:val="006F475F"/>
    <w:rsid w:val="00716C91"/>
    <w:rsid w:val="00780E4E"/>
    <w:rsid w:val="0079693E"/>
    <w:rsid w:val="007A4ECC"/>
    <w:rsid w:val="007D1B37"/>
    <w:rsid w:val="007D5E25"/>
    <w:rsid w:val="00805CA4"/>
    <w:rsid w:val="0083222D"/>
    <w:rsid w:val="00841EED"/>
    <w:rsid w:val="00856D22"/>
    <w:rsid w:val="00861E78"/>
    <w:rsid w:val="00862BAF"/>
    <w:rsid w:val="0089067B"/>
    <w:rsid w:val="00893440"/>
    <w:rsid w:val="008A3671"/>
    <w:rsid w:val="008B5959"/>
    <w:rsid w:val="008D5CEA"/>
    <w:rsid w:val="008E4642"/>
    <w:rsid w:val="009027ED"/>
    <w:rsid w:val="00904D17"/>
    <w:rsid w:val="00944E80"/>
    <w:rsid w:val="00980639"/>
    <w:rsid w:val="009941C8"/>
    <w:rsid w:val="009D59F3"/>
    <w:rsid w:val="009F5998"/>
    <w:rsid w:val="00A065AA"/>
    <w:rsid w:val="00A27DC5"/>
    <w:rsid w:val="00A30619"/>
    <w:rsid w:val="00A40011"/>
    <w:rsid w:val="00A464C0"/>
    <w:rsid w:val="00A553C2"/>
    <w:rsid w:val="00A726E4"/>
    <w:rsid w:val="00AF09D4"/>
    <w:rsid w:val="00B03F98"/>
    <w:rsid w:val="00B16C7E"/>
    <w:rsid w:val="00B236E3"/>
    <w:rsid w:val="00B35A59"/>
    <w:rsid w:val="00B444FE"/>
    <w:rsid w:val="00B62C9D"/>
    <w:rsid w:val="00B64268"/>
    <w:rsid w:val="00BA166E"/>
    <w:rsid w:val="00BC2E63"/>
    <w:rsid w:val="00BF2C73"/>
    <w:rsid w:val="00BF7F2E"/>
    <w:rsid w:val="00C2699D"/>
    <w:rsid w:val="00C30363"/>
    <w:rsid w:val="00C371AE"/>
    <w:rsid w:val="00C80079"/>
    <w:rsid w:val="00CB61BB"/>
    <w:rsid w:val="00D20031"/>
    <w:rsid w:val="00D21635"/>
    <w:rsid w:val="00D35931"/>
    <w:rsid w:val="00D42ED0"/>
    <w:rsid w:val="00D546C6"/>
    <w:rsid w:val="00D56D7E"/>
    <w:rsid w:val="00D7352D"/>
    <w:rsid w:val="00D74A19"/>
    <w:rsid w:val="00D77F58"/>
    <w:rsid w:val="00D91332"/>
    <w:rsid w:val="00D97EA4"/>
    <w:rsid w:val="00DE547E"/>
    <w:rsid w:val="00DF6805"/>
    <w:rsid w:val="00E00B42"/>
    <w:rsid w:val="00E044C1"/>
    <w:rsid w:val="00E4326C"/>
    <w:rsid w:val="00E6508C"/>
    <w:rsid w:val="00E864AC"/>
    <w:rsid w:val="00E96F85"/>
    <w:rsid w:val="00EA28EC"/>
    <w:rsid w:val="00EA3852"/>
    <w:rsid w:val="00EA6BB8"/>
    <w:rsid w:val="00EB71BB"/>
    <w:rsid w:val="00EC3B03"/>
    <w:rsid w:val="00ED432F"/>
    <w:rsid w:val="00ED4965"/>
    <w:rsid w:val="00EE06E3"/>
    <w:rsid w:val="00EE2AF5"/>
    <w:rsid w:val="00EF19CF"/>
    <w:rsid w:val="00F37413"/>
    <w:rsid w:val="00F44857"/>
    <w:rsid w:val="00F555DD"/>
    <w:rsid w:val="00F82420"/>
    <w:rsid w:val="00FA01A3"/>
    <w:rsid w:val="00FA5A68"/>
    <w:rsid w:val="00FC5C2B"/>
    <w:rsid w:val="00FD6A1F"/>
    <w:rsid w:val="00FE6050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A006B9A"/>
  <w15:chartTrackingRefBased/>
  <w15:docId w15:val="{F15BA76B-DD63-48FD-B9DA-3310E0FA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16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tractivite@mrc.septrivieres.qc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RC\_Commun\Stephanie%20Duguay\Formulaire%20mod&#232;le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7D6672F9644C8C869BF9D1CD64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96F50-F00C-4582-88FB-D5A0EADD382F}"/>
      </w:docPartPr>
      <w:docPartBody>
        <w:p w:rsidR="00082D9E" w:rsidRDefault="000A078E" w:rsidP="000A078E">
          <w:pPr>
            <w:pStyle w:val="297D6672F9644C8C869BF9D1CD642A8B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619CE77E7D404D52B676CCD2EE97F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990560-DAA5-4729-A307-730DEC028622}"/>
      </w:docPartPr>
      <w:docPartBody>
        <w:p w:rsidR="00082D9E" w:rsidRDefault="000A078E" w:rsidP="000A078E">
          <w:pPr>
            <w:pStyle w:val="619CE77E7D404D52B676CCD2EE97F736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30748AF097AE463B923B3713FA447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791C3-128E-4AE4-8057-731CDB36B187}"/>
      </w:docPartPr>
      <w:docPartBody>
        <w:p w:rsidR="00082D9E" w:rsidRDefault="000A078E" w:rsidP="000A078E">
          <w:pPr>
            <w:pStyle w:val="30748AF097AE463B923B3713FA447497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4254466988594F02B110089BC1F3F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4C5AB-F32D-4DC6-9923-8D1068BA0C8B}"/>
      </w:docPartPr>
      <w:docPartBody>
        <w:p w:rsidR="00082D9E" w:rsidRDefault="000A078E" w:rsidP="000A078E">
          <w:pPr>
            <w:pStyle w:val="4254466988594F02B110089BC1F3F5E6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FE65CB9FA92F4A3CB2C296C4CCCF2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DA637-E6B8-472E-88C4-D5401FC9B761}"/>
      </w:docPartPr>
      <w:docPartBody>
        <w:p w:rsidR="00082D9E" w:rsidRDefault="000A078E" w:rsidP="000A078E">
          <w:pPr>
            <w:pStyle w:val="FE65CB9FA92F4A3CB2C296C4CCCF2EE8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D5BA68F2ABF4263BA505BEA4B814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67337-1067-496F-AEB2-E3457D0A8E71}"/>
      </w:docPartPr>
      <w:docPartBody>
        <w:p w:rsidR="00082D9E" w:rsidRDefault="000A078E" w:rsidP="000A078E">
          <w:pPr>
            <w:pStyle w:val="AD5BA68F2ABF4263BA505BEA4B81400E2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E3FC227D2D44D3A95645AD8641D1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63835-5C94-4FE5-A0DA-93F21A45280A}"/>
      </w:docPartPr>
      <w:docPartBody>
        <w:p w:rsidR="00082D9E" w:rsidRDefault="000A078E" w:rsidP="000A078E">
          <w:pPr>
            <w:pStyle w:val="0E3FC227D2D44D3A95645AD8641D1A28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0FFCFCBA2014754A15ED17F96B42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2EED5-712B-4F59-B8E3-7C2821DD0A50}"/>
      </w:docPartPr>
      <w:docPartBody>
        <w:p w:rsidR="00082D9E" w:rsidRDefault="000A078E" w:rsidP="000A078E">
          <w:pPr>
            <w:pStyle w:val="10FFCFCBA2014754A15ED17F96B42E00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A033070E75E4387BEF8C6FF88333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48A52-54F2-46CB-9F1E-7EBC3331C456}"/>
      </w:docPartPr>
      <w:docPartBody>
        <w:p w:rsidR="00A93A68" w:rsidRDefault="000A078E" w:rsidP="000A078E">
          <w:pPr>
            <w:pStyle w:val="9A033070E75E4387BEF8C6FF883334D31"/>
          </w:pPr>
          <w:bookmarkStart w:id="0" w:name="_GoBack"/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  <w:bookmarkEnd w:id="0"/>
        </w:p>
      </w:docPartBody>
    </w:docPart>
    <w:docPart>
      <w:docPartPr>
        <w:name w:val="B77F7660D63E49F9A345F43DAFCD20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AA6BD-4E56-495E-BBD1-7948A8380F76}"/>
      </w:docPartPr>
      <w:docPartBody>
        <w:p w:rsidR="00E77080" w:rsidRDefault="000A078E" w:rsidP="000A078E">
          <w:pPr>
            <w:pStyle w:val="B77F7660D63E49F9A345F43DAFCD2065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ED489B77A3754829AA6A29E1082F0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F9AB7-901A-4D7C-9084-FD6A049B1538}"/>
      </w:docPartPr>
      <w:docPartBody>
        <w:p w:rsidR="00016FDD" w:rsidRDefault="000A078E" w:rsidP="000A078E">
          <w:pPr>
            <w:pStyle w:val="ED489B77A3754829AA6A29E1082F04391"/>
          </w:pPr>
          <w:r w:rsidRPr="002F1DE3">
            <w:rPr>
              <w:rStyle w:val="Textedelespacerserv"/>
              <w:rFonts w:cs="Arial"/>
              <w:sz w:val="20"/>
              <w:szCs w:val="20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7980A8C7463F41539E8E5A525C3CD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0D119-2864-47F7-BF1E-869346563B7C}"/>
      </w:docPartPr>
      <w:docPartBody>
        <w:p w:rsidR="00472E2C" w:rsidRDefault="000A078E" w:rsidP="000A078E">
          <w:pPr>
            <w:pStyle w:val="7980A8C7463F41539E8E5A525C3CD980"/>
          </w:pPr>
          <w:r w:rsidRPr="00D22A48">
            <w:rPr>
              <w:rStyle w:val="Textedelespacerserv"/>
            </w:rPr>
            <w:t>Choisi</w:t>
          </w:r>
          <w:r>
            <w:rPr>
              <w:rStyle w:val="Textedelespacerserv"/>
            </w:rPr>
            <w:t>s</w:t>
          </w:r>
          <w:r w:rsidRPr="00D22A48">
            <w:rPr>
              <w:rStyle w:val="Textedelespacerserv"/>
            </w:rPr>
            <w:t xml:space="preserve">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E1"/>
    <w:rsid w:val="00016FDD"/>
    <w:rsid w:val="00082D9E"/>
    <w:rsid w:val="000A078E"/>
    <w:rsid w:val="00472E2C"/>
    <w:rsid w:val="00514BE1"/>
    <w:rsid w:val="00655217"/>
    <w:rsid w:val="00A93A68"/>
    <w:rsid w:val="00E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078E"/>
    <w:rPr>
      <w:color w:val="808080"/>
    </w:rPr>
  </w:style>
  <w:style w:type="paragraph" w:customStyle="1" w:styleId="F0BEFA4E8B234A398DAD3404FDD0282E">
    <w:name w:val="F0BEFA4E8B234A398DAD3404FDD0282E"/>
  </w:style>
  <w:style w:type="paragraph" w:customStyle="1" w:styleId="5BC114E73FD14AD9B004C334C46B7203">
    <w:name w:val="5BC114E73FD14AD9B004C334C46B7203"/>
  </w:style>
  <w:style w:type="paragraph" w:customStyle="1" w:styleId="0E718963ACDE4F7CAB7C91D84E32D0BE">
    <w:name w:val="0E718963ACDE4F7CAB7C91D84E32D0BE"/>
  </w:style>
  <w:style w:type="paragraph" w:customStyle="1" w:styleId="442FFC78EECA487F963C538E27D9173A">
    <w:name w:val="442FFC78EECA487F963C538E27D9173A"/>
  </w:style>
  <w:style w:type="paragraph" w:customStyle="1" w:styleId="297D6672F9644C8C869BF9D1CD642A8B">
    <w:name w:val="297D6672F9644C8C869BF9D1CD642A8B"/>
  </w:style>
  <w:style w:type="paragraph" w:customStyle="1" w:styleId="C71E31FBF41A464CB93279663BFA12AF">
    <w:name w:val="C71E31FBF41A464CB93279663BFA12AF"/>
  </w:style>
  <w:style w:type="paragraph" w:customStyle="1" w:styleId="619CE77E7D404D52B676CCD2EE97F736">
    <w:name w:val="619CE77E7D404D52B676CCD2EE97F736"/>
    <w:rsid w:val="00514BE1"/>
  </w:style>
  <w:style w:type="paragraph" w:customStyle="1" w:styleId="30748AF097AE463B923B3713FA447497">
    <w:name w:val="30748AF097AE463B923B3713FA447497"/>
    <w:rsid w:val="00514BE1"/>
  </w:style>
  <w:style w:type="paragraph" w:customStyle="1" w:styleId="4254466988594F02B110089BC1F3F5E6">
    <w:name w:val="4254466988594F02B110089BC1F3F5E6"/>
    <w:rsid w:val="00514BE1"/>
  </w:style>
  <w:style w:type="paragraph" w:customStyle="1" w:styleId="FE65CB9FA92F4A3CB2C296C4CCCF2EE8">
    <w:name w:val="FE65CB9FA92F4A3CB2C296C4CCCF2EE8"/>
    <w:rsid w:val="00514BE1"/>
  </w:style>
  <w:style w:type="paragraph" w:customStyle="1" w:styleId="8F85DDDEC3254F688AF88E2FBD86E3FA">
    <w:name w:val="8F85DDDEC3254F688AF88E2FBD86E3FA"/>
    <w:rsid w:val="00514BE1"/>
  </w:style>
  <w:style w:type="paragraph" w:customStyle="1" w:styleId="A55D07A5BA8C4A6BB85E782CA4C0C143">
    <w:name w:val="A55D07A5BA8C4A6BB85E782CA4C0C143"/>
    <w:rsid w:val="00514BE1"/>
  </w:style>
  <w:style w:type="paragraph" w:customStyle="1" w:styleId="AD5BA68F2ABF4263BA505BEA4B81400E">
    <w:name w:val="AD5BA68F2ABF4263BA505BEA4B81400E"/>
    <w:rsid w:val="00514BE1"/>
  </w:style>
  <w:style w:type="paragraph" w:customStyle="1" w:styleId="5D2A2A6DCCC54D5E803F84ED611A3D5F">
    <w:name w:val="5D2A2A6DCCC54D5E803F84ED611A3D5F"/>
    <w:rsid w:val="00514BE1"/>
  </w:style>
  <w:style w:type="paragraph" w:customStyle="1" w:styleId="99EA364FD9A946CFA7D0081ECECE53E1">
    <w:name w:val="99EA364FD9A946CFA7D0081ECECE53E1"/>
    <w:rsid w:val="00514BE1"/>
  </w:style>
  <w:style w:type="paragraph" w:customStyle="1" w:styleId="AB5FEA0FB096437A8C8FBFB28BF6D0E2">
    <w:name w:val="AB5FEA0FB096437A8C8FBFB28BF6D0E2"/>
    <w:rsid w:val="00514BE1"/>
  </w:style>
  <w:style w:type="paragraph" w:customStyle="1" w:styleId="38EB8187F8DA40879CAFC5FB58FF97BD">
    <w:name w:val="38EB8187F8DA40879CAFC5FB58FF97BD"/>
    <w:rsid w:val="00514BE1"/>
  </w:style>
  <w:style w:type="paragraph" w:customStyle="1" w:styleId="AD31CBA6864842B8AB551DC1D7564E63">
    <w:name w:val="AD31CBA6864842B8AB551DC1D7564E63"/>
    <w:rsid w:val="00514BE1"/>
  </w:style>
  <w:style w:type="paragraph" w:customStyle="1" w:styleId="F22DF1436E90494AA02B8606AD9A2BE0">
    <w:name w:val="F22DF1436E90494AA02B8606AD9A2BE0"/>
    <w:rsid w:val="00514BE1"/>
  </w:style>
  <w:style w:type="paragraph" w:customStyle="1" w:styleId="C5DBEA88CB1C48D8A0CE7C414ABA14BE">
    <w:name w:val="C5DBEA88CB1C48D8A0CE7C414ABA14BE"/>
    <w:rsid w:val="00514BE1"/>
  </w:style>
  <w:style w:type="paragraph" w:customStyle="1" w:styleId="619CE77E7D404D52B676CCD2EE97F7361">
    <w:name w:val="619CE77E7D404D52B676CCD2EE97F73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748AF097AE463B923B3713FA4474971">
    <w:name w:val="30748AF097AE463B923B3713FA447497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1">
    <w:name w:val="297D6672F9644C8C869BF9D1CD642A8B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54466988594F02B110089BC1F3F5E61">
    <w:name w:val="4254466988594F02B110089BC1F3F5E6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65CB9FA92F4A3CB2C296C4CCCF2EE81">
    <w:name w:val="FE65CB9FA92F4A3CB2C296C4CCCF2EE8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FEA0FB096437A8C8FBFB28BF6D0E21">
    <w:name w:val="AB5FEA0FB096437A8C8FBFB28BF6D0E2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5BA68F2ABF4263BA505BEA4B81400E1">
    <w:name w:val="AD5BA68F2ABF4263BA505BEA4B81400E1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B8B973353504E2FAFA2F58F4034785F">
    <w:name w:val="6B8B973353504E2FAFA2F58F4034785F"/>
    <w:rsid w:val="00514BE1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FC227D2D44D3A95645AD8641D1A28">
    <w:name w:val="0E3FC227D2D44D3A95645AD8641D1A28"/>
    <w:rsid w:val="00514BE1"/>
  </w:style>
  <w:style w:type="paragraph" w:customStyle="1" w:styleId="10FFCFCBA2014754A15ED17F96B42E00">
    <w:name w:val="10FFCFCBA2014754A15ED17F96B42E00"/>
    <w:rsid w:val="00514BE1"/>
  </w:style>
  <w:style w:type="paragraph" w:customStyle="1" w:styleId="555259C465664EFCBA09F36D00572A67">
    <w:name w:val="555259C465664EFCBA09F36D00572A67"/>
    <w:rsid w:val="00514BE1"/>
  </w:style>
  <w:style w:type="paragraph" w:customStyle="1" w:styleId="63488E0135ED4DA3BA8C25C4416915E4">
    <w:name w:val="63488E0135ED4DA3BA8C25C4416915E4"/>
    <w:rsid w:val="00514BE1"/>
  </w:style>
  <w:style w:type="paragraph" w:customStyle="1" w:styleId="D24875DBD9E54396933CE72C333F9751">
    <w:name w:val="D24875DBD9E54396933CE72C333F9751"/>
    <w:rsid w:val="00514BE1"/>
  </w:style>
  <w:style w:type="paragraph" w:customStyle="1" w:styleId="166EF6D036A8406EBE9AD8ABDF57D415">
    <w:name w:val="166EF6D036A8406EBE9AD8ABDF57D415"/>
    <w:rsid w:val="00514BE1"/>
  </w:style>
  <w:style w:type="paragraph" w:customStyle="1" w:styleId="E3D7CF1C7CE84C7AA2F64F5D18F9EE4D">
    <w:name w:val="E3D7CF1C7CE84C7AA2F64F5D18F9EE4D"/>
    <w:rsid w:val="00514BE1"/>
  </w:style>
  <w:style w:type="paragraph" w:customStyle="1" w:styleId="8F213BE3B68F4573B9E2FD28030634DF">
    <w:name w:val="8F213BE3B68F4573B9E2FD28030634DF"/>
    <w:rsid w:val="00514BE1"/>
  </w:style>
  <w:style w:type="paragraph" w:customStyle="1" w:styleId="EFCA8D9261434B06BE643946B4E8BB50">
    <w:name w:val="EFCA8D9261434B06BE643946B4E8BB50"/>
    <w:rsid w:val="00514BE1"/>
  </w:style>
  <w:style w:type="paragraph" w:customStyle="1" w:styleId="C15BCA193CA44107AA6E61225B70E635">
    <w:name w:val="C15BCA193CA44107AA6E61225B70E635"/>
    <w:rsid w:val="00082D9E"/>
  </w:style>
  <w:style w:type="paragraph" w:customStyle="1" w:styleId="9A033070E75E4387BEF8C6FF883334D3">
    <w:name w:val="9A033070E75E4387BEF8C6FF883334D3"/>
    <w:rsid w:val="00082D9E"/>
  </w:style>
  <w:style w:type="paragraph" w:customStyle="1" w:styleId="F12D2AD3BC4D47B68D7A229153F4A576">
    <w:name w:val="F12D2AD3BC4D47B68D7A229153F4A576"/>
    <w:rsid w:val="00082D9E"/>
  </w:style>
  <w:style w:type="paragraph" w:customStyle="1" w:styleId="B77F7660D63E49F9A345F43DAFCD2065">
    <w:name w:val="B77F7660D63E49F9A345F43DAFCD2065"/>
    <w:rsid w:val="00655217"/>
  </w:style>
  <w:style w:type="paragraph" w:customStyle="1" w:styleId="ED489B77A3754829AA6A29E1082F0439">
    <w:name w:val="ED489B77A3754829AA6A29E1082F0439"/>
    <w:rsid w:val="00E77080"/>
  </w:style>
  <w:style w:type="paragraph" w:customStyle="1" w:styleId="CB91AF59F55045FB98ADDE8D592F16BC">
    <w:name w:val="CB91AF59F55045FB98ADDE8D592F16BC"/>
    <w:rsid w:val="00E77080"/>
  </w:style>
  <w:style w:type="paragraph" w:customStyle="1" w:styleId="619CE77E7D404D52B676CCD2EE97F7362">
    <w:name w:val="619CE77E7D404D52B676CCD2EE97F736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0748AF097AE463B923B3713FA4474972">
    <w:name w:val="30748AF097AE463B923B3713FA447497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97D6672F9644C8C869BF9D1CD642A8B2">
    <w:name w:val="297D6672F9644C8C869BF9D1CD642A8B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54466988594F02B110089BC1F3F5E62">
    <w:name w:val="4254466988594F02B110089BC1F3F5E6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65CB9FA92F4A3CB2C296C4CCCF2EE82">
    <w:name w:val="FE65CB9FA92F4A3CB2C296C4CCCF2EE8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3FC227D2D44D3A95645AD8641D1A281">
    <w:name w:val="0E3FC227D2D44D3A95645AD8641D1A281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D5BA68F2ABF4263BA505BEA4B81400E2">
    <w:name w:val="AD5BA68F2ABF4263BA505BEA4B81400E2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0FFCFCBA2014754A15ED17F96B42E001">
    <w:name w:val="10FFCFCBA2014754A15ED17F96B42E001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A033070E75E4387BEF8C6FF883334D31">
    <w:name w:val="9A033070E75E4387BEF8C6FF883334D31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77F7660D63E49F9A345F43DAFCD20651">
    <w:name w:val="B77F7660D63E49F9A345F43DAFCD20651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980A8C7463F41539E8E5A525C3CD980">
    <w:name w:val="7980A8C7463F41539E8E5A525C3CD980"/>
    <w:rsid w:val="000A078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489B77A3754829AA6A29E1082F04391">
    <w:name w:val="ED489B77A3754829AA6A29E1082F04391"/>
    <w:rsid w:val="000A078E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124F-EF31-43AD-9276-32550E5A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modèle 2022.dotx</Template>
  <TotalTime>30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15</cp:revision>
  <cp:lastPrinted>2022-04-20T14:57:00Z</cp:lastPrinted>
  <dcterms:created xsi:type="dcterms:W3CDTF">2022-04-20T12:45:00Z</dcterms:created>
  <dcterms:modified xsi:type="dcterms:W3CDTF">2022-04-20T17:04:00Z</dcterms:modified>
</cp:coreProperties>
</file>